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460A7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g-BG" w:eastAsia="bg-BG"/>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60A7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2DA2F4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FA472E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75401AB"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055BEAF4" w:rsidR="009675C3" w:rsidRPr="002A00C3" w:rsidRDefault="001B36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CD0DF4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4127E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492DBE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60A7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2FF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0E22FC6" w:rsidR="00EB0036" w:rsidRPr="001B3657"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CC896D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FCED3D8" w:rsidR="00EB0036" w:rsidRPr="002A00C3" w:rsidRDefault="00EB0036" w:rsidP="00575FA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899C9D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62FFC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5BFBB94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60A7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E2FF6" w:rsidRPr="002A00C3" w14:paraId="69DC9F99" w14:textId="77777777" w:rsidTr="00460A7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4E2FF6" w:rsidRPr="002A00C3" w:rsidRDefault="004E2FF6" w:rsidP="004E2FF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04FBD09"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South-West University “Neofit Rilski”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E13D0B7"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BLAGOEV02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7CF5984"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66 Ivan Mihaylov str.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8A9E209"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8515F3F"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hyperlink r:id="rId11" w:history="1">
              <w:r w:rsidRPr="00F11DED">
                <w:rPr>
                  <w:rStyle w:val="Hyperlink"/>
                  <w:rFonts w:ascii="Calibri" w:eastAsia="Times New Roman" w:hAnsi="Calibri" w:cs="Times New Roman"/>
                  <w:sz w:val="16"/>
                  <w:szCs w:val="16"/>
                  <w:lang w:val="en-GB" w:eastAsia="en-GB"/>
                </w:rPr>
                <w:t>stanislav_grozdanov@swu.bg</w:t>
              </w:r>
            </w:hyperlink>
            <w:r>
              <w:rPr>
                <w:rFonts w:ascii="Calibri" w:eastAsia="Times New Roman" w:hAnsi="Calibri" w:cs="Times New Roman"/>
                <w:color w:val="000000"/>
                <w:sz w:val="16"/>
                <w:szCs w:val="16"/>
                <w:lang w:val="en-GB" w:eastAsia="en-GB"/>
              </w:rPr>
              <w:t>, 00359886627904</w:t>
            </w:r>
          </w:p>
        </w:tc>
      </w:tr>
      <w:tr w:rsidR="004E2FF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p w14:paraId="0CAE962F" w14:textId="58CE1A8E" w:rsidR="004E2FF6" w:rsidRPr="002A00C3" w:rsidRDefault="004E2FF6" w:rsidP="004E2F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r>
      <w:tr w:rsidR="004E2FF6"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E2FF6" w:rsidRPr="002A00C3" w:rsidRDefault="004E2FF6" w:rsidP="004E2FF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E2FF6" w:rsidRPr="002A00C3" w:rsidRDefault="004E2FF6" w:rsidP="004E2FF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E2FF6"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E2FF6"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4E2FF6" w:rsidRPr="002A00C3" w:rsidRDefault="004E2FF6" w:rsidP="004E2FF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2FF6"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E2FF6" w:rsidRPr="002A00C3" w:rsidRDefault="004E2FF6" w:rsidP="004E2FF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2FF6"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2FF6"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p>
        </w:tc>
      </w:tr>
      <w:tr w:rsidR="004E2FF6"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p>
        </w:tc>
      </w:tr>
      <w:tr w:rsidR="004E2FF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p>
        </w:tc>
      </w:tr>
      <w:tr w:rsidR="004E2FF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p>
        </w:tc>
      </w:tr>
      <w:tr w:rsidR="004E2FF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4E2FF6" w:rsidRPr="002A00C3" w:rsidRDefault="004E2FF6" w:rsidP="004E2F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E2FF6" w:rsidRPr="002A00C3" w:rsidRDefault="004E2FF6" w:rsidP="004E2F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E2FF6" w:rsidRPr="002A00C3" w:rsidRDefault="004E2FF6" w:rsidP="004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E2FF6"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E2FF6"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p w14:paraId="69DC9FE5"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E2FF6" w:rsidRPr="002A00C3" w:rsidRDefault="004E2FF6" w:rsidP="004E2FF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E2FF6" w:rsidRPr="002A00C3" w:rsidRDefault="004E2FF6" w:rsidP="004E2FF6">
            <w:pPr>
              <w:spacing w:after="0" w:line="240" w:lineRule="auto"/>
              <w:rPr>
                <w:rFonts w:ascii="Calibri" w:eastAsia="Times New Roman" w:hAnsi="Calibri" w:cs="Times New Roman"/>
                <w:color w:val="000000"/>
                <w:lang w:val="en-GB" w:eastAsia="en-GB"/>
              </w:rPr>
            </w:pPr>
          </w:p>
        </w:tc>
      </w:tr>
      <w:tr w:rsidR="004E2FF6"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4E2FF6" w:rsidRPr="002A00C3" w:rsidRDefault="004E2FF6" w:rsidP="004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64"/>
        <w:gridCol w:w="2257"/>
        <w:gridCol w:w="199"/>
        <w:gridCol w:w="1502"/>
        <w:gridCol w:w="178"/>
        <w:gridCol w:w="956"/>
        <w:gridCol w:w="1984"/>
      </w:tblGrid>
      <w:tr w:rsidR="00B57D80" w:rsidRPr="00474762" w14:paraId="69DC9FF4" w14:textId="77777777" w:rsidTr="00ED27D4">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ED27D4">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D27D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ED27D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ED27D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ED27D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ED27D4">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ED27D4">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ED27D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D27D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ED27D4">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ED27D4">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0" w:name="_GoBack"/>
            <w:bookmarkEnd w:id="0"/>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D27D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2"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D27D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D27D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2"/>
            <w:tcBorders>
              <w:top w:val="nil"/>
              <w:left w:val="nil"/>
              <w:bottom w:val="single" w:sz="8" w:space="0" w:color="auto"/>
              <w:right w:val="single" w:sz="8" w:space="0" w:color="auto"/>
            </w:tcBorders>
            <w:shd w:val="clear" w:color="auto" w:fill="auto"/>
            <w:noWrap/>
            <w:vAlign w:val="center"/>
          </w:tcPr>
          <w:p w14:paraId="368405C2" w14:textId="03982D16" w:rsidR="002E3D29" w:rsidRPr="00935F80"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2257" w:type="dxa"/>
            <w:tcBorders>
              <w:top w:val="nil"/>
              <w:left w:val="single" w:sz="8" w:space="0" w:color="auto"/>
              <w:bottom w:val="single" w:sz="8" w:space="0" w:color="auto"/>
              <w:right w:val="nil"/>
            </w:tcBorders>
            <w:shd w:val="clear" w:color="auto" w:fill="auto"/>
            <w:noWrap/>
            <w:vAlign w:val="center"/>
          </w:tcPr>
          <w:p w14:paraId="334177C3" w14:textId="28814DF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719C431D" w14:textId="1D1778C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D27D4" w:rsidRPr="00637D8C" w14:paraId="7381CAA6" w14:textId="77777777" w:rsidTr="00ED27D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ED27D4" w:rsidRPr="002A00C3" w:rsidRDefault="00ED27D4" w:rsidP="00ED27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92" w:type="dxa"/>
            <w:gridSpan w:val="2"/>
            <w:tcBorders>
              <w:top w:val="nil"/>
              <w:left w:val="nil"/>
              <w:bottom w:val="double" w:sz="6" w:space="0" w:color="auto"/>
              <w:right w:val="single" w:sz="8" w:space="0" w:color="auto"/>
            </w:tcBorders>
            <w:shd w:val="clear" w:color="auto" w:fill="auto"/>
            <w:noWrap/>
            <w:vAlign w:val="center"/>
            <w:hideMark/>
          </w:tcPr>
          <w:p w14:paraId="60EF1390" w14:textId="60B29961" w:rsidR="00ED27D4" w:rsidRPr="002A00C3" w:rsidRDefault="00ED27D4" w:rsidP="00ED27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bg-BG" w:eastAsia="en-GB"/>
              </w:rPr>
              <w:t>Stanislav Grozdanov</w:t>
            </w:r>
          </w:p>
        </w:tc>
        <w:tc>
          <w:tcPr>
            <w:tcW w:w="2257" w:type="dxa"/>
            <w:tcBorders>
              <w:top w:val="nil"/>
              <w:left w:val="single" w:sz="8" w:space="0" w:color="auto"/>
              <w:bottom w:val="double" w:sz="6" w:space="0" w:color="auto"/>
              <w:right w:val="nil"/>
            </w:tcBorders>
            <w:shd w:val="clear" w:color="auto" w:fill="auto"/>
            <w:noWrap/>
            <w:vAlign w:val="center"/>
            <w:hideMark/>
          </w:tcPr>
          <w:p w14:paraId="5EFB6FF0" w14:textId="3EB3190C" w:rsidR="00ED27D4" w:rsidRPr="002A00C3" w:rsidRDefault="00ED27D4" w:rsidP="00ED27D4">
            <w:pPr>
              <w:spacing w:after="0" w:line="240" w:lineRule="auto"/>
              <w:jc w:val="center"/>
              <w:rPr>
                <w:rFonts w:ascii="Calibri" w:eastAsia="Times New Roman" w:hAnsi="Calibri" w:cs="Times New Roman"/>
                <w:color w:val="000000"/>
                <w:sz w:val="16"/>
                <w:szCs w:val="16"/>
                <w:lang w:val="en-GB" w:eastAsia="en-GB"/>
              </w:rPr>
            </w:pPr>
            <w:hyperlink r:id="rId12" w:history="1">
              <w:r w:rsidRPr="00F11DED">
                <w:rPr>
                  <w:rStyle w:val="Hyperlink"/>
                  <w:rFonts w:ascii="Calibri" w:eastAsia="Times New Roman" w:hAnsi="Calibri" w:cs="Times New Roman"/>
                  <w:sz w:val="16"/>
                  <w:szCs w:val="16"/>
                  <w:lang w:val="en-GB" w:eastAsia="en-GB"/>
                </w:rPr>
                <w:t>stanislav_grozdanov@swu.bg</w:t>
              </w:r>
            </w:hyperlink>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77D4B008" w:rsidR="00ED27D4" w:rsidRPr="002A00C3" w:rsidRDefault="00ED27D4" w:rsidP="00ED27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D27D4" w:rsidRPr="002A00C3" w:rsidRDefault="00ED27D4" w:rsidP="00ED27D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D27D4" w:rsidRPr="002A00C3" w:rsidRDefault="00ED27D4" w:rsidP="00ED27D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700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700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700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700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700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700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700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700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C136" w14:textId="77777777" w:rsidR="003700BE" w:rsidRDefault="003700BE" w:rsidP="00261299">
      <w:pPr>
        <w:spacing w:after="0" w:line="240" w:lineRule="auto"/>
      </w:pPr>
      <w:r>
        <w:separator/>
      </w:r>
    </w:p>
  </w:endnote>
  <w:endnote w:type="continuationSeparator" w:id="0">
    <w:p w14:paraId="613A69CC" w14:textId="77777777" w:rsidR="003700BE" w:rsidRDefault="003700B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E2FF6" w:rsidRPr="00114066" w:rsidRDefault="004E2FF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4E2FF6" w:rsidRPr="00114066" w:rsidRDefault="004E2FF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E2FF6" w:rsidRPr="00114066" w:rsidRDefault="004E2FF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E2FF6" w:rsidRPr="00114066" w:rsidRDefault="004E2FF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D27D4" w:rsidRPr="00114066" w:rsidRDefault="00ED27D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D27D4">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EE2F4" w14:textId="77777777" w:rsidR="003700BE" w:rsidRDefault="003700BE" w:rsidP="00261299">
      <w:pPr>
        <w:spacing w:after="0" w:line="240" w:lineRule="auto"/>
      </w:pPr>
      <w:r>
        <w:separator/>
      </w:r>
    </w:p>
  </w:footnote>
  <w:footnote w:type="continuationSeparator" w:id="0">
    <w:p w14:paraId="38B6BA2B" w14:textId="77777777" w:rsidR="003700BE" w:rsidRDefault="003700B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bg-BG" w:eastAsia="bg-BG"/>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g-BG" w:eastAsia="bg-BG"/>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690"/>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65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BE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0B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36A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A7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2FF6"/>
    <w:rsid w:val="004E5157"/>
    <w:rsid w:val="004F6083"/>
    <w:rsid w:val="00503287"/>
    <w:rsid w:val="00513908"/>
    <w:rsid w:val="00514244"/>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5FA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1A9"/>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10A"/>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B0B"/>
    <w:rsid w:val="008C62AC"/>
    <w:rsid w:val="008D28A6"/>
    <w:rsid w:val="008D4767"/>
    <w:rsid w:val="008D4FBF"/>
    <w:rsid w:val="008D7AEE"/>
    <w:rsid w:val="008E4690"/>
    <w:rsid w:val="008E69F4"/>
    <w:rsid w:val="008F1983"/>
    <w:rsid w:val="008F6193"/>
    <w:rsid w:val="009007FB"/>
    <w:rsid w:val="00903094"/>
    <w:rsid w:val="009050E8"/>
    <w:rsid w:val="00910DE2"/>
    <w:rsid w:val="00921B87"/>
    <w:rsid w:val="00921BC5"/>
    <w:rsid w:val="009265A8"/>
    <w:rsid w:val="00927EC4"/>
    <w:rsid w:val="00935E8B"/>
    <w:rsid w:val="00935F80"/>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CE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D9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7D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C95B2A5-1EBB-4736-90B8-86C91AE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islav_grozdanov@swu.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_grozdanov@swu.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018E-0744-466A-A31A-6141BA79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Станислав Грозданов</cp:lastModifiedBy>
  <cp:revision>5</cp:revision>
  <cp:lastPrinted>2015-04-10T09:51:00Z</cp:lastPrinted>
  <dcterms:created xsi:type="dcterms:W3CDTF">2018-10-28T07:08:00Z</dcterms:created>
  <dcterms:modified xsi:type="dcterms:W3CDTF">2018-11-16T13:52:00Z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